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AB" w:rsidRDefault="00D349AB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53D5">
        <w:rPr>
          <w:rFonts w:ascii="Times New Roman" w:hAnsi="Times New Roman"/>
          <w:sz w:val="28"/>
          <w:szCs w:val="28"/>
        </w:rPr>
        <w:t>Р.А. Арсланов</w:t>
      </w:r>
    </w:p>
    <w:p w:rsidR="00D349AB" w:rsidRPr="007653D5" w:rsidRDefault="00D349AB">
      <w:pPr>
        <w:rPr>
          <w:rFonts w:ascii="Times New Roman" w:hAnsi="Times New Roman"/>
          <w:b/>
          <w:sz w:val="28"/>
          <w:szCs w:val="28"/>
        </w:rPr>
      </w:pPr>
    </w:p>
    <w:p w:rsidR="00D349AB" w:rsidRDefault="00D349AB">
      <w:pPr>
        <w:rPr>
          <w:rFonts w:ascii="Times New Roman" w:hAnsi="Times New Roman"/>
          <w:b/>
          <w:sz w:val="28"/>
          <w:szCs w:val="28"/>
        </w:rPr>
      </w:pPr>
      <w:r w:rsidRPr="007653D5">
        <w:rPr>
          <w:rFonts w:ascii="Times New Roman" w:hAnsi="Times New Roman"/>
          <w:b/>
          <w:sz w:val="28"/>
          <w:szCs w:val="28"/>
        </w:rPr>
        <w:t xml:space="preserve">Константин Кавелин: Реформы Петра </w:t>
      </w:r>
      <w:r w:rsidRPr="007653D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53D5">
        <w:rPr>
          <w:rFonts w:ascii="Times New Roman" w:hAnsi="Times New Roman"/>
          <w:b/>
          <w:sz w:val="28"/>
          <w:szCs w:val="28"/>
        </w:rPr>
        <w:t xml:space="preserve"> в оценках русского либерала.</w:t>
      </w:r>
    </w:p>
    <w:p w:rsidR="00D349AB" w:rsidRDefault="00D349AB">
      <w:pPr>
        <w:rPr>
          <w:rFonts w:ascii="Times New Roman" w:hAnsi="Times New Roman"/>
          <w:b/>
          <w:sz w:val="28"/>
          <w:szCs w:val="28"/>
        </w:rPr>
      </w:pPr>
    </w:p>
    <w:p w:rsidR="00D349AB" w:rsidRPr="00E43936" w:rsidRDefault="00D349AB" w:rsidP="00E4393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E43936">
        <w:rPr>
          <w:rFonts w:ascii="Times New Roman" w:hAnsi="Times New Roman"/>
          <w:sz w:val="28"/>
          <w:szCs w:val="28"/>
        </w:rPr>
        <w:t>Современное российское общество, как и полтора век назад, переживает сложный, пронизанный различного рода противоречиями период своего развития. Сегодня, как и в предреформенную николаевскую эпоху второй четверти Х</w:t>
      </w:r>
      <w:r w:rsidRPr="00E43936">
        <w:rPr>
          <w:rFonts w:ascii="Times New Roman" w:hAnsi="Times New Roman"/>
          <w:sz w:val="28"/>
          <w:szCs w:val="28"/>
          <w:lang w:val="en-US"/>
        </w:rPr>
        <w:t>I</w:t>
      </w:r>
      <w:r w:rsidRPr="00E43936">
        <w:rPr>
          <w:rFonts w:ascii="Times New Roman" w:hAnsi="Times New Roman"/>
          <w:sz w:val="28"/>
          <w:szCs w:val="28"/>
        </w:rPr>
        <w:t>Х в., ведутся споры о прошлом страны, в котором различные политические силы ищут ориентиры для определения вектора ее будущего развития.  Особое место в этой полемике занимают петровские преобразования, фактически положившие начало европейской модернизации России.</w:t>
      </w:r>
    </w:p>
    <w:p w:rsidR="00D349AB" w:rsidRPr="00E43936" w:rsidRDefault="00D349AB" w:rsidP="00E4393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3936">
        <w:rPr>
          <w:rFonts w:ascii="Times New Roman" w:hAnsi="Times New Roman"/>
          <w:sz w:val="28"/>
          <w:szCs w:val="28"/>
        </w:rPr>
        <w:tab/>
        <w:t>Одним из первых, кто попытался теоретически осмыслить эпоху петровских реформ, выявить не только их закономерность и прогрессивность, но и противоречивость, оказавшую такое неоднозначное  влияние на все будущее страны,  был знаменитый западник, историк, правовед, либеральный мыслитель Константин Дмитриевич Кавелин (1818-1885)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E43936">
        <w:rPr>
          <w:rFonts w:ascii="Times New Roman" w:hAnsi="Times New Roman"/>
          <w:sz w:val="28"/>
          <w:szCs w:val="28"/>
        </w:rPr>
        <w:t xml:space="preserve">. </w:t>
      </w:r>
    </w:p>
    <w:p w:rsidR="00D349AB" w:rsidRPr="00E43936" w:rsidRDefault="00D349AB" w:rsidP="00E4393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3936">
        <w:rPr>
          <w:rFonts w:ascii="Times New Roman" w:hAnsi="Times New Roman"/>
          <w:sz w:val="28"/>
          <w:szCs w:val="28"/>
        </w:rPr>
        <w:tab/>
        <w:t>В своей статье «Взгляд на юридический быт древней России» (1848) он заложил основы государственной школы в русской историографии. Очень высоко эту статью оценил оказавшийся в эмиграции А.И. Герцен.  По его словам, «… она развила мысль о том,  что личность &lt;в России – Р.А.&gt;  всегда поглощалась семьей, общиной, а позже государством и церковью. … Государство пользовалось этим отсутствием определения личного права, чтобы нарушать вольности; таким образом русская история была историей развития самодержавия и власти, как история Запада является историей развития свободы и прав»</w:t>
      </w:r>
      <w:r w:rsidRPr="00E43936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E43936">
        <w:rPr>
          <w:rFonts w:ascii="Times New Roman" w:hAnsi="Times New Roman"/>
          <w:sz w:val="28"/>
          <w:szCs w:val="28"/>
        </w:rPr>
        <w:t xml:space="preserve">. </w:t>
      </w:r>
    </w:p>
    <w:p w:rsidR="00D349AB" w:rsidRDefault="00D349AB" w:rsidP="00E4393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E43936">
        <w:rPr>
          <w:rFonts w:ascii="Times New Roman" w:hAnsi="Times New Roman"/>
          <w:sz w:val="28"/>
          <w:szCs w:val="28"/>
        </w:rPr>
        <w:t xml:space="preserve">бращаясь к прошлому, Кавелин  пытался не только осветить его с научной, философской точки зрения, но и </w:t>
      </w:r>
      <w:r>
        <w:rPr>
          <w:rFonts w:ascii="Times New Roman" w:hAnsi="Times New Roman"/>
          <w:sz w:val="28"/>
          <w:szCs w:val="28"/>
        </w:rPr>
        <w:t xml:space="preserve">опровергнуть популярные в 1840- </w:t>
      </w:r>
      <w:r w:rsidRPr="00B84692">
        <w:rPr>
          <w:rFonts w:ascii="Times New Roman" w:hAnsi="Times New Roman"/>
          <w:sz w:val="28"/>
          <w:szCs w:val="28"/>
        </w:rPr>
        <w:t>х гг. мнения тех, кто отстаивал особый путь развития России  в сравнении со страдающим от социальных контрастов</w:t>
      </w:r>
      <w:r>
        <w:rPr>
          <w:rFonts w:ascii="Times New Roman" w:hAnsi="Times New Roman"/>
          <w:sz w:val="28"/>
          <w:szCs w:val="28"/>
        </w:rPr>
        <w:t xml:space="preserve"> и революций</w:t>
      </w:r>
      <w:r w:rsidRPr="00B84692">
        <w:rPr>
          <w:rFonts w:ascii="Times New Roman" w:hAnsi="Times New Roman"/>
          <w:sz w:val="28"/>
          <w:szCs w:val="28"/>
        </w:rPr>
        <w:t xml:space="preserve"> Запада</w:t>
      </w:r>
      <w:r>
        <w:rPr>
          <w:rFonts w:ascii="Times New Roman" w:hAnsi="Times New Roman"/>
          <w:sz w:val="28"/>
          <w:szCs w:val="28"/>
        </w:rPr>
        <w:t>,</w:t>
      </w:r>
      <w:r w:rsidRPr="00B84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</w:t>
      </w:r>
      <w:r w:rsidRPr="00B84692">
        <w:rPr>
          <w:rFonts w:ascii="Times New Roman" w:hAnsi="Times New Roman"/>
          <w:sz w:val="28"/>
          <w:szCs w:val="28"/>
        </w:rPr>
        <w:t xml:space="preserve"> обвинял Петра в измене национальным традициям</w:t>
      </w:r>
      <w:r>
        <w:rPr>
          <w:rFonts w:ascii="Times New Roman" w:hAnsi="Times New Roman"/>
          <w:sz w:val="28"/>
          <w:szCs w:val="28"/>
        </w:rPr>
        <w:t>, в отказе от самобытности.</w:t>
      </w:r>
      <w:r>
        <w:rPr>
          <w:sz w:val="28"/>
          <w:szCs w:val="28"/>
        </w:rPr>
        <w:t xml:space="preserve">  </w:t>
      </w:r>
      <w:r w:rsidRPr="00E43936">
        <w:rPr>
          <w:rFonts w:ascii="Times New Roman" w:hAnsi="Times New Roman"/>
          <w:sz w:val="28"/>
          <w:szCs w:val="28"/>
        </w:rPr>
        <w:t xml:space="preserve">Кроме того, в условиях косного николаевского режима он на примерах прошлого доказывал необходимость и плодотворность реформ.  </w:t>
      </w:r>
    </w:p>
    <w:p w:rsidR="00D349AB" w:rsidRDefault="00D349AB" w:rsidP="00E4393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Отнюдь не отрицая своеобразия отечественной истории, Кавелин вместе с тем попытался найти и указать пути выхода России к «общечеловеческой жизни». Если в глубокой древности германские племена рано развили начало личности, то у русских оно никак себя не проявляло, растворяясь в системе родовых отношений, и именно в создании личности заключалось, по мнению русского либерала, основное содержание русской истории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566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9AB" w:rsidRDefault="00D349AB" w:rsidP="00A704B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 xml:space="preserve">Более того, в основу периодизации истории России Кавелин положил принцип развития личности, выделив в итоге три этапа - родовой, семейный и государственный, последовательно сменяющих друг друга в силу естественного процесса разложения кровнородственных отношений. При этом на первых двух этапах происходило постепенное становление личности, обусловленное разложением рода, а с эпохи Петра </w:t>
      </w:r>
      <w:r w:rsidRPr="00566EB9">
        <w:rPr>
          <w:rFonts w:ascii="Times New Roman" w:hAnsi="Times New Roman"/>
          <w:sz w:val="28"/>
          <w:szCs w:val="28"/>
          <w:lang w:val="en-US"/>
        </w:rPr>
        <w:t>I</w:t>
      </w:r>
      <w:r w:rsidRPr="00566EB9">
        <w:rPr>
          <w:rFonts w:ascii="Times New Roman" w:hAnsi="Times New Roman"/>
          <w:sz w:val="28"/>
          <w:szCs w:val="28"/>
        </w:rPr>
        <w:t xml:space="preserve"> - ее освобождение от всев</w:t>
      </w:r>
      <w:r>
        <w:rPr>
          <w:rFonts w:ascii="Times New Roman" w:hAnsi="Times New Roman"/>
          <w:sz w:val="28"/>
          <w:szCs w:val="28"/>
        </w:rPr>
        <w:t>ластия</w:t>
      </w:r>
      <w:r w:rsidRPr="00566EB9">
        <w:rPr>
          <w:rFonts w:ascii="Times New Roman" w:hAnsi="Times New Roman"/>
          <w:sz w:val="28"/>
          <w:szCs w:val="28"/>
        </w:rPr>
        <w:t xml:space="preserve"> государства</w:t>
      </w:r>
      <w:r>
        <w:rPr>
          <w:rFonts w:ascii="Times New Roman" w:hAnsi="Times New Roman"/>
          <w:sz w:val="28"/>
          <w:szCs w:val="28"/>
        </w:rPr>
        <w:t xml:space="preserve">, которое Кавелин считал  в духе государственной школы, одним из главных завоеваний и, одновременно, творцом русской истории. </w:t>
      </w:r>
    </w:p>
    <w:p w:rsidR="00D349AB" w:rsidRDefault="00D349AB" w:rsidP="00D2694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6EB9">
        <w:rPr>
          <w:rFonts w:ascii="Times New Roman" w:hAnsi="Times New Roman"/>
          <w:sz w:val="28"/>
          <w:szCs w:val="28"/>
        </w:rPr>
        <w:t>огласно концепции Кавелина, к концу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66EB9">
        <w:rPr>
          <w:rFonts w:ascii="Times New Roman" w:hAnsi="Times New Roman"/>
          <w:sz w:val="28"/>
          <w:szCs w:val="28"/>
          <w:lang w:val="en-US"/>
        </w:rPr>
        <w:t>II</w:t>
      </w:r>
      <w:r w:rsidRPr="00566EB9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>«</w:t>
      </w:r>
      <w:r w:rsidRPr="00566EB9">
        <w:rPr>
          <w:rFonts w:ascii="Times New Roman" w:hAnsi="Times New Roman"/>
          <w:sz w:val="28"/>
          <w:szCs w:val="28"/>
        </w:rPr>
        <w:t>древнерусская жизнь</w:t>
      </w:r>
      <w:r>
        <w:rPr>
          <w:rFonts w:ascii="Times New Roman" w:hAnsi="Times New Roman"/>
          <w:sz w:val="28"/>
          <w:szCs w:val="28"/>
        </w:rPr>
        <w:t>», основанная на родовых отношения,</w:t>
      </w:r>
      <w:r w:rsidRPr="00566EB9">
        <w:rPr>
          <w:rFonts w:ascii="Times New Roman" w:hAnsi="Times New Roman"/>
          <w:sz w:val="28"/>
          <w:szCs w:val="28"/>
        </w:rPr>
        <w:t xml:space="preserve"> себя полностью исчерпала и, пройдя ряд этапов, создала</w:t>
      </w:r>
      <w:r>
        <w:rPr>
          <w:rFonts w:ascii="Times New Roman" w:hAnsi="Times New Roman"/>
          <w:sz w:val="28"/>
          <w:szCs w:val="28"/>
        </w:rPr>
        <w:t xml:space="preserve"> благодаря усилиям всего народа </w:t>
      </w:r>
      <w:r w:rsidRPr="00566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6EB9">
        <w:rPr>
          <w:rFonts w:ascii="Times New Roman" w:hAnsi="Times New Roman"/>
          <w:sz w:val="28"/>
          <w:szCs w:val="28"/>
        </w:rPr>
        <w:t>первые зачатки государственности и начало личности</w:t>
      </w:r>
      <w:r>
        <w:rPr>
          <w:rFonts w:ascii="Times New Roman" w:hAnsi="Times New Roman"/>
          <w:sz w:val="28"/>
          <w:szCs w:val="28"/>
        </w:rPr>
        <w:t>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566EB9">
        <w:rPr>
          <w:rFonts w:ascii="Times New Roman" w:hAnsi="Times New Roman"/>
          <w:sz w:val="28"/>
          <w:szCs w:val="28"/>
        </w:rPr>
        <w:t>. Тем самым Кавелин, с одной стороны, выступал против славянофильской идеализации прошлого</w:t>
      </w:r>
      <w:r>
        <w:rPr>
          <w:rFonts w:ascii="Times New Roman" w:hAnsi="Times New Roman"/>
          <w:sz w:val="28"/>
          <w:szCs w:val="28"/>
        </w:rPr>
        <w:t xml:space="preserve"> страны</w:t>
      </w:r>
      <w:r w:rsidRPr="00566EB9">
        <w:rPr>
          <w:rFonts w:ascii="Times New Roman" w:hAnsi="Times New Roman"/>
          <w:sz w:val="28"/>
          <w:szCs w:val="28"/>
        </w:rPr>
        <w:t>, а с другой</w:t>
      </w:r>
      <w:r>
        <w:rPr>
          <w:rFonts w:ascii="Times New Roman" w:hAnsi="Times New Roman"/>
          <w:sz w:val="28"/>
          <w:szCs w:val="28"/>
        </w:rPr>
        <w:t>,</w:t>
      </w:r>
      <w:r w:rsidRPr="00566EB9">
        <w:rPr>
          <w:rFonts w:ascii="Times New Roman" w:hAnsi="Times New Roman"/>
          <w:sz w:val="28"/>
          <w:szCs w:val="28"/>
        </w:rPr>
        <w:t xml:space="preserve"> - осуждал западническое игнорирование </w:t>
      </w:r>
      <w:r>
        <w:rPr>
          <w:rFonts w:ascii="Times New Roman" w:hAnsi="Times New Roman"/>
          <w:sz w:val="28"/>
          <w:szCs w:val="28"/>
        </w:rPr>
        <w:t>прогрессивного действия общественных сил допетровской России.</w:t>
      </w:r>
    </w:p>
    <w:p w:rsidR="00D349AB" w:rsidRDefault="00D349AB" w:rsidP="004578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Кавелин,</w:t>
      </w:r>
      <w:r w:rsidRPr="00566EB9">
        <w:rPr>
          <w:rFonts w:ascii="Times New Roman" w:hAnsi="Times New Roman"/>
          <w:sz w:val="28"/>
          <w:szCs w:val="28"/>
        </w:rPr>
        <w:t xml:space="preserve"> доказыва</w:t>
      </w:r>
      <w:r>
        <w:rPr>
          <w:rFonts w:ascii="Times New Roman" w:hAnsi="Times New Roman"/>
          <w:sz w:val="28"/>
          <w:szCs w:val="28"/>
        </w:rPr>
        <w:t>я</w:t>
      </w:r>
      <w:r w:rsidRPr="00566EB9">
        <w:rPr>
          <w:rFonts w:ascii="Times New Roman" w:hAnsi="Times New Roman"/>
          <w:sz w:val="28"/>
          <w:szCs w:val="28"/>
        </w:rPr>
        <w:t xml:space="preserve"> закономерный характер исторического развития</w:t>
      </w:r>
      <w:r>
        <w:rPr>
          <w:rFonts w:ascii="Times New Roman" w:hAnsi="Times New Roman"/>
          <w:sz w:val="28"/>
          <w:szCs w:val="28"/>
        </w:rPr>
        <w:t xml:space="preserve"> России,</w:t>
      </w:r>
      <w:r w:rsidRPr="00566EB9">
        <w:rPr>
          <w:rFonts w:ascii="Times New Roman" w:hAnsi="Times New Roman"/>
          <w:sz w:val="28"/>
          <w:szCs w:val="28"/>
        </w:rPr>
        <w:t xml:space="preserve"> отвергал идею, согласно которой всем положительным изменениям страна обязана лишь заимствованиям у  европейских народов.   Вместе с тем </w:t>
      </w:r>
      <w:r>
        <w:rPr>
          <w:rFonts w:ascii="Times New Roman" w:hAnsi="Times New Roman"/>
          <w:sz w:val="28"/>
          <w:szCs w:val="28"/>
        </w:rPr>
        <w:t>о</w:t>
      </w:r>
      <w:r w:rsidRPr="00566EB9">
        <w:rPr>
          <w:rFonts w:ascii="Times New Roman" w:hAnsi="Times New Roman"/>
          <w:sz w:val="28"/>
          <w:szCs w:val="28"/>
        </w:rPr>
        <w:t xml:space="preserve">н считал, что в России в силу крайне неблагоприятных исторических и природных условий одних внутренних ресурсов для становления и развития личности явно не хватало. </w:t>
      </w:r>
      <w:r>
        <w:rPr>
          <w:rFonts w:ascii="Times New Roman" w:hAnsi="Times New Roman"/>
          <w:sz w:val="28"/>
          <w:szCs w:val="28"/>
        </w:rPr>
        <w:t xml:space="preserve">Вот почему </w:t>
      </w:r>
      <w:r w:rsidRPr="00566EB9">
        <w:rPr>
          <w:rFonts w:ascii="Times New Roman" w:hAnsi="Times New Roman"/>
          <w:sz w:val="28"/>
          <w:szCs w:val="28"/>
        </w:rPr>
        <w:t xml:space="preserve"> к концу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66EB9">
        <w:rPr>
          <w:rFonts w:ascii="Times New Roman" w:hAnsi="Times New Roman"/>
          <w:sz w:val="28"/>
          <w:szCs w:val="28"/>
          <w:lang w:val="en-US"/>
        </w:rPr>
        <w:t>II</w:t>
      </w:r>
      <w:r w:rsidRPr="00566EB9">
        <w:rPr>
          <w:rFonts w:ascii="Times New Roman" w:hAnsi="Times New Roman"/>
          <w:sz w:val="28"/>
          <w:szCs w:val="28"/>
        </w:rPr>
        <w:t xml:space="preserve"> в. она существовала </w:t>
      </w:r>
      <w:r>
        <w:rPr>
          <w:rFonts w:ascii="Times New Roman" w:hAnsi="Times New Roman"/>
          <w:sz w:val="28"/>
          <w:szCs w:val="28"/>
        </w:rPr>
        <w:t>«</w:t>
      </w:r>
      <w:r w:rsidRPr="00566EB9">
        <w:rPr>
          <w:rFonts w:ascii="Times New Roman" w:hAnsi="Times New Roman"/>
          <w:sz w:val="28"/>
          <w:szCs w:val="28"/>
        </w:rPr>
        <w:t xml:space="preserve"> ...только как форма, лишенная содержания</w:t>
      </w:r>
      <w:r>
        <w:rPr>
          <w:rFonts w:ascii="Times New Roman" w:hAnsi="Times New Roman"/>
          <w:sz w:val="28"/>
          <w:szCs w:val="28"/>
        </w:rPr>
        <w:t>»</w:t>
      </w:r>
      <w:r w:rsidRPr="00566EB9">
        <w:rPr>
          <w:rFonts w:ascii="Times New Roman" w:hAnsi="Times New Roman"/>
          <w:sz w:val="28"/>
          <w:szCs w:val="28"/>
        </w:rPr>
        <w:t xml:space="preserve">.  Критериями же </w:t>
      </w:r>
      <w:r>
        <w:rPr>
          <w:rFonts w:ascii="Times New Roman" w:hAnsi="Times New Roman"/>
          <w:sz w:val="28"/>
          <w:szCs w:val="28"/>
        </w:rPr>
        <w:t xml:space="preserve">подлинной </w:t>
      </w:r>
      <w:r w:rsidRPr="00566EB9">
        <w:rPr>
          <w:rFonts w:ascii="Times New Roman" w:hAnsi="Times New Roman"/>
          <w:sz w:val="28"/>
          <w:szCs w:val="28"/>
        </w:rPr>
        <w:t xml:space="preserve">личности для Кавелина были ее самостоятельность и активность, </w:t>
      </w:r>
      <w:r>
        <w:rPr>
          <w:rFonts w:ascii="Times New Roman" w:hAnsi="Times New Roman"/>
          <w:sz w:val="28"/>
          <w:szCs w:val="28"/>
        </w:rPr>
        <w:t>стремление к свободе,</w:t>
      </w:r>
      <w:r w:rsidRPr="00566EB9">
        <w:rPr>
          <w:rFonts w:ascii="Times New Roman" w:hAnsi="Times New Roman"/>
          <w:sz w:val="28"/>
          <w:szCs w:val="28"/>
        </w:rPr>
        <w:t xml:space="preserve">  вера в собственные силы. Приобрести же эт</w:t>
      </w:r>
      <w:r>
        <w:rPr>
          <w:rFonts w:ascii="Times New Roman" w:hAnsi="Times New Roman"/>
          <w:sz w:val="28"/>
          <w:szCs w:val="28"/>
        </w:rPr>
        <w:t>у подлинность</w:t>
      </w:r>
      <w:r w:rsidRPr="00566EB9">
        <w:rPr>
          <w:rFonts w:ascii="Times New Roman" w:hAnsi="Times New Roman"/>
          <w:sz w:val="28"/>
          <w:szCs w:val="28"/>
        </w:rPr>
        <w:t xml:space="preserve">, т.е. </w:t>
      </w:r>
      <w:r>
        <w:rPr>
          <w:rFonts w:ascii="Times New Roman" w:hAnsi="Times New Roman"/>
          <w:sz w:val="28"/>
          <w:szCs w:val="28"/>
        </w:rPr>
        <w:t>«</w:t>
      </w:r>
      <w:r w:rsidRPr="00566EB9">
        <w:rPr>
          <w:rFonts w:ascii="Times New Roman" w:hAnsi="Times New Roman"/>
          <w:sz w:val="28"/>
          <w:szCs w:val="28"/>
        </w:rPr>
        <w:t>начать мыслить и действовать</w:t>
      </w:r>
      <w:r>
        <w:rPr>
          <w:rFonts w:ascii="Times New Roman" w:hAnsi="Times New Roman"/>
          <w:sz w:val="28"/>
          <w:szCs w:val="28"/>
        </w:rPr>
        <w:t>»</w:t>
      </w:r>
      <w:r w:rsidRPr="00566EB9">
        <w:rPr>
          <w:rFonts w:ascii="Times New Roman" w:hAnsi="Times New Roman"/>
          <w:sz w:val="28"/>
          <w:szCs w:val="28"/>
        </w:rPr>
        <w:t xml:space="preserve">, личность в условиях России могла лишь </w:t>
      </w:r>
      <w:r>
        <w:rPr>
          <w:rFonts w:ascii="Times New Roman" w:hAnsi="Times New Roman"/>
          <w:sz w:val="28"/>
          <w:szCs w:val="28"/>
        </w:rPr>
        <w:t>«</w:t>
      </w:r>
      <w:r w:rsidRPr="00566EB9">
        <w:rPr>
          <w:rFonts w:ascii="Times New Roman" w:hAnsi="Times New Roman"/>
          <w:sz w:val="28"/>
          <w:szCs w:val="28"/>
        </w:rPr>
        <w:t>под чужим влиянием</w:t>
      </w:r>
      <w:r>
        <w:rPr>
          <w:rFonts w:ascii="Times New Roman" w:hAnsi="Times New Roman"/>
          <w:sz w:val="28"/>
          <w:szCs w:val="28"/>
        </w:rPr>
        <w:t>»</w:t>
      </w:r>
      <w:r w:rsidRPr="00566EB9">
        <w:rPr>
          <w:rFonts w:ascii="Times New Roman" w:hAnsi="Times New Roman"/>
          <w:sz w:val="28"/>
          <w:szCs w:val="28"/>
        </w:rPr>
        <w:t>. Таким образом, именно во взаимодействии собственн</w:t>
      </w:r>
      <w:r>
        <w:rPr>
          <w:rFonts w:ascii="Times New Roman" w:hAnsi="Times New Roman"/>
          <w:sz w:val="28"/>
          <w:szCs w:val="28"/>
        </w:rPr>
        <w:t>ых усилий</w:t>
      </w:r>
      <w:r w:rsidRPr="00566EB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заимствования </w:t>
      </w:r>
      <w:r w:rsidRPr="00566EB9">
        <w:rPr>
          <w:rFonts w:ascii="Times New Roman" w:hAnsi="Times New Roman"/>
          <w:sz w:val="28"/>
          <w:szCs w:val="28"/>
        </w:rPr>
        <w:t xml:space="preserve">европейского </w:t>
      </w:r>
      <w:r>
        <w:rPr>
          <w:rFonts w:ascii="Times New Roman" w:hAnsi="Times New Roman"/>
          <w:sz w:val="28"/>
          <w:szCs w:val="28"/>
        </w:rPr>
        <w:t xml:space="preserve">опыта </w:t>
      </w:r>
      <w:r w:rsidRPr="00566EB9">
        <w:rPr>
          <w:rFonts w:ascii="Times New Roman" w:hAnsi="Times New Roman"/>
          <w:sz w:val="28"/>
          <w:szCs w:val="28"/>
        </w:rPr>
        <w:t>Кавелин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66EB9">
        <w:rPr>
          <w:rFonts w:ascii="Times New Roman" w:hAnsi="Times New Roman"/>
          <w:sz w:val="28"/>
          <w:szCs w:val="28"/>
        </w:rPr>
        <w:t xml:space="preserve"> видел решающий фактор становления самостоятельной, активной личности, а, следовательно, и прогресса России. </w:t>
      </w:r>
      <w:r>
        <w:rPr>
          <w:rFonts w:ascii="Times New Roman" w:hAnsi="Times New Roman"/>
          <w:sz w:val="28"/>
          <w:szCs w:val="28"/>
        </w:rPr>
        <w:t xml:space="preserve">Именно в </w:t>
      </w:r>
      <w:r w:rsidRPr="00566EB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м</w:t>
      </w:r>
      <w:r w:rsidRPr="00566EB9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и</w:t>
      </w:r>
      <w:r w:rsidRPr="00566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Кавелин и увидел </w:t>
      </w:r>
      <w:r w:rsidRPr="00566EB9">
        <w:rPr>
          <w:rFonts w:ascii="Times New Roman" w:hAnsi="Times New Roman"/>
          <w:sz w:val="28"/>
          <w:szCs w:val="28"/>
        </w:rPr>
        <w:t xml:space="preserve"> основное содержание эпохи преобразовани</w:t>
      </w:r>
      <w:r>
        <w:rPr>
          <w:rFonts w:ascii="Times New Roman" w:hAnsi="Times New Roman"/>
          <w:sz w:val="28"/>
          <w:szCs w:val="28"/>
        </w:rPr>
        <w:t>й</w:t>
      </w:r>
      <w:r w:rsidRPr="00566EB9">
        <w:rPr>
          <w:rFonts w:ascii="Times New Roman" w:hAnsi="Times New Roman"/>
          <w:sz w:val="28"/>
          <w:szCs w:val="28"/>
        </w:rPr>
        <w:t xml:space="preserve"> Петра I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349AB" w:rsidRDefault="00D349AB" w:rsidP="004578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реформы Петра, в его трактовке, не только завершили процесс складывания государства и преодоления Россией ее национальной исключительности, но и положили «начало самостоятельного действования личности».</w:t>
      </w:r>
      <w:r w:rsidRPr="00EC4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того, никто иной как сам царь-реформатор и воплотил собой эту прогрессивную тенденцию развития страны. По словам Кавелина, «</w:t>
      </w:r>
      <w:r w:rsidRPr="00566EB9">
        <w:rPr>
          <w:rFonts w:ascii="Times New Roman" w:hAnsi="Times New Roman"/>
          <w:sz w:val="28"/>
          <w:szCs w:val="28"/>
        </w:rPr>
        <w:t>В Петре Великом личность на русской почве вступила в свои безусловные права, отрешилась от непосредственных, природных, исключительно национальных определений, победила их и подчинила себе. Вся частная жизнь Петра, вся его государственная деятельность есть первая фаза осуществления начала личности в русской истории</w:t>
      </w:r>
      <w:r>
        <w:rPr>
          <w:rFonts w:ascii="Times New Roman" w:hAnsi="Times New Roman"/>
          <w:sz w:val="28"/>
          <w:szCs w:val="28"/>
        </w:rPr>
        <w:t>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566EB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 итоге </w:t>
      </w:r>
      <w:r w:rsidRPr="00566EB9">
        <w:rPr>
          <w:rFonts w:ascii="Times New Roman" w:hAnsi="Times New Roman"/>
          <w:sz w:val="28"/>
          <w:szCs w:val="28"/>
        </w:rPr>
        <w:t>Кавелин</w:t>
      </w:r>
      <w:r>
        <w:rPr>
          <w:rFonts w:ascii="Times New Roman" w:hAnsi="Times New Roman"/>
          <w:sz w:val="28"/>
          <w:szCs w:val="28"/>
        </w:rPr>
        <w:t xml:space="preserve"> подчеркивал</w:t>
      </w:r>
      <w:r w:rsidRPr="00566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петровские реформы, </w:t>
      </w:r>
      <w:r w:rsidRPr="00566EB9">
        <w:rPr>
          <w:rFonts w:ascii="Times New Roman" w:hAnsi="Times New Roman"/>
          <w:sz w:val="28"/>
          <w:szCs w:val="28"/>
        </w:rPr>
        <w:t xml:space="preserve">с одной стороны, </w:t>
      </w:r>
      <w:r>
        <w:rPr>
          <w:rFonts w:ascii="Times New Roman" w:hAnsi="Times New Roman"/>
          <w:sz w:val="28"/>
          <w:szCs w:val="28"/>
        </w:rPr>
        <w:t xml:space="preserve">лишь положили </w:t>
      </w:r>
      <w:r w:rsidRPr="00566EB9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566EB9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 xml:space="preserve"> в России</w:t>
      </w:r>
      <w:r w:rsidRPr="00566E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дальнейшее развитие которой во многом определялось действиями «первой личности» и государства, </w:t>
      </w:r>
      <w:r w:rsidRPr="00566EB9">
        <w:rPr>
          <w:rFonts w:ascii="Times New Roman" w:hAnsi="Times New Roman"/>
          <w:sz w:val="28"/>
          <w:szCs w:val="28"/>
        </w:rPr>
        <w:t xml:space="preserve"> а с другой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6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подготавливались  </w:t>
      </w:r>
      <w:r w:rsidRPr="00566EB9">
        <w:rPr>
          <w:rFonts w:ascii="Times New Roman" w:hAnsi="Times New Roman"/>
          <w:sz w:val="28"/>
          <w:szCs w:val="28"/>
        </w:rPr>
        <w:t>всей предшествующей русской историей</w:t>
      </w:r>
      <w:r>
        <w:rPr>
          <w:rFonts w:ascii="Times New Roman" w:hAnsi="Times New Roman"/>
          <w:sz w:val="28"/>
          <w:szCs w:val="28"/>
        </w:rPr>
        <w:t>.</w:t>
      </w:r>
      <w:r w:rsidRPr="00566EB9">
        <w:rPr>
          <w:rFonts w:ascii="Times New Roman" w:hAnsi="Times New Roman"/>
          <w:sz w:val="28"/>
          <w:szCs w:val="28"/>
        </w:rPr>
        <w:t xml:space="preserve"> Эта мысль особенно важна в связи с тем, что славянофилы видели в петровской эпохе поворотный пункт истории России, когда ее якобы </w:t>
      </w:r>
      <w:r>
        <w:rPr>
          <w:rFonts w:ascii="Times New Roman" w:hAnsi="Times New Roman"/>
          <w:sz w:val="28"/>
          <w:szCs w:val="28"/>
        </w:rPr>
        <w:t xml:space="preserve">искусственно </w:t>
      </w:r>
      <w:r w:rsidRPr="00566EB9">
        <w:rPr>
          <w:rFonts w:ascii="Times New Roman" w:hAnsi="Times New Roman"/>
          <w:sz w:val="28"/>
          <w:szCs w:val="28"/>
        </w:rPr>
        <w:t xml:space="preserve">столкнули с истинного, ей лишь одной присущего пути развития. Они обвиняли Петра даже не за то, что тот заимствовал достижения </w:t>
      </w:r>
      <w:r>
        <w:rPr>
          <w:rFonts w:ascii="Times New Roman" w:hAnsi="Times New Roman"/>
          <w:sz w:val="28"/>
          <w:szCs w:val="28"/>
        </w:rPr>
        <w:t>инозем</w:t>
      </w:r>
      <w:r w:rsidRPr="00566EB9">
        <w:rPr>
          <w:rFonts w:ascii="Times New Roman" w:hAnsi="Times New Roman"/>
          <w:sz w:val="28"/>
          <w:szCs w:val="28"/>
        </w:rPr>
        <w:t>ной культуры, а за то, что внедрял их с помощью насилия, которое и нарушило гармонию, существовавшую</w:t>
      </w:r>
      <w:r>
        <w:rPr>
          <w:rFonts w:ascii="Times New Roman" w:hAnsi="Times New Roman"/>
          <w:sz w:val="28"/>
          <w:szCs w:val="28"/>
        </w:rPr>
        <w:t xml:space="preserve"> до этого</w:t>
      </w:r>
      <w:r w:rsidRPr="00566EB9">
        <w:rPr>
          <w:rFonts w:ascii="Times New Roman" w:hAnsi="Times New Roman"/>
          <w:sz w:val="28"/>
          <w:szCs w:val="28"/>
        </w:rPr>
        <w:t>, по их мнению,  между народом и государством, крестьянами и землевладельцами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566EB9">
        <w:rPr>
          <w:rFonts w:ascii="Times New Roman" w:hAnsi="Times New Roman"/>
          <w:sz w:val="28"/>
          <w:szCs w:val="28"/>
        </w:rPr>
        <w:t>.</w:t>
      </w:r>
    </w:p>
    <w:p w:rsidR="00D349AB" w:rsidRDefault="00D349AB" w:rsidP="00BB06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 xml:space="preserve">Кавелин, </w:t>
      </w:r>
      <w:r>
        <w:rPr>
          <w:rFonts w:ascii="Times New Roman" w:hAnsi="Times New Roman"/>
          <w:sz w:val="28"/>
          <w:szCs w:val="28"/>
        </w:rPr>
        <w:t xml:space="preserve">учитывавший </w:t>
      </w:r>
      <w:r w:rsidRPr="00566EB9">
        <w:rPr>
          <w:rFonts w:ascii="Times New Roman" w:hAnsi="Times New Roman"/>
          <w:sz w:val="28"/>
          <w:szCs w:val="28"/>
        </w:rPr>
        <w:t xml:space="preserve">аргументацию славянофилов, в первую очередь пытался обосновать закономерность преобразований, которые, по его мнению, не только не разрывали историю России, но органически связывали ее в единое целое. Он убедительно говорил о том, что эпоха реформ была </w:t>
      </w:r>
      <w:r>
        <w:rPr>
          <w:rFonts w:ascii="Times New Roman" w:hAnsi="Times New Roman"/>
          <w:sz w:val="28"/>
          <w:szCs w:val="28"/>
        </w:rPr>
        <w:t>«</w:t>
      </w:r>
      <w:r w:rsidRPr="00566EB9">
        <w:rPr>
          <w:rFonts w:ascii="Times New Roman" w:hAnsi="Times New Roman"/>
          <w:sz w:val="28"/>
          <w:szCs w:val="28"/>
        </w:rPr>
        <w:t>... приготовлена всем предыдущим бытом</w:t>
      </w:r>
      <w:r>
        <w:rPr>
          <w:rFonts w:ascii="Times New Roman" w:hAnsi="Times New Roman"/>
          <w:sz w:val="28"/>
          <w:szCs w:val="28"/>
        </w:rPr>
        <w:t>»</w:t>
      </w:r>
      <w:r w:rsidRPr="00566EB9">
        <w:rPr>
          <w:rFonts w:ascii="Times New Roman" w:hAnsi="Times New Roman"/>
          <w:sz w:val="28"/>
          <w:szCs w:val="28"/>
        </w:rPr>
        <w:t>, что новшества Петра I не только не лишили Россию ее национальных черт,  а лишь усил</w:t>
      </w:r>
      <w:r>
        <w:rPr>
          <w:rFonts w:ascii="Times New Roman" w:hAnsi="Times New Roman"/>
          <w:sz w:val="28"/>
          <w:szCs w:val="28"/>
        </w:rPr>
        <w:t xml:space="preserve">или их проявление 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566EB9">
        <w:rPr>
          <w:rFonts w:ascii="Times New Roman" w:hAnsi="Times New Roman"/>
          <w:sz w:val="28"/>
          <w:szCs w:val="28"/>
        </w:rPr>
        <w:t>.</w:t>
      </w:r>
    </w:p>
    <w:p w:rsidR="00D349AB" w:rsidRDefault="00D349AB" w:rsidP="00BB06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Петр в интерпретации Кавелина  действовал «как воспитатель, врач, хирург, которых не обвиняют за крутые и насильственные меры. Нельзя было иначе действовать: невозможное теперь было тогда, по несчастию, необходимо, неизбежно…»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Pr="00566E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итоге насилие Петра Кавелин объяснял историческим отставанием страны, невозможностью ее ускоренного преобразования без использования радикальных мер.  </w:t>
      </w:r>
    </w:p>
    <w:p w:rsidR="00D349AB" w:rsidRDefault="00D349AB" w:rsidP="000508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суждениях Кавелина о петровской эпохе мы находим ряд противоречий, которых он со свойственной ему парадоксальностью, констатировал, но в итоге, как представляется так и не разрешил.</w:t>
      </w:r>
    </w:p>
    <w:p w:rsidR="00D349AB" w:rsidRDefault="00D349AB" w:rsidP="000508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речь идет о взаимодействии внутренних и внешних факторов преобразований. Кавелин отмечал и постепенное вызревание предпосылок реформ, и невозможность их осуществления без использования иностранного опыта и достижений. Далее, подчеркивая главную цель и содержание реформы, заключающуюся, по его мнению, в становлении свободной личности, он доказывает решающую роль государства</w:t>
      </w:r>
      <w:r w:rsidRPr="00887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ее развитии, проходя мимо того, что самодержавное государство подавляет личность. </w:t>
      </w:r>
      <w:r w:rsidRPr="00566EB9">
        <w:rPr>
          <w:rFonts w:ascii="Times New Roman" w:hAnsi="Times New Roman"/>
          <w:sz w:val="28"/>
          <w:szCs w:val="28"/>
        </w:rPr>
        <w:t>Соединение же инициативы личности, которой добивался Петр у своих подданных, а также европейского просвещения с самовластием государства и крепостничеством оказалось невыполнимой задачей</w:t>
      </w:r>
      <w:r>
        <w:rPr>
          <w:rFonts w:ascii="Times New Roman" w:hAnsi="Times New Roman"/>
          <w:sz w:val="28"/>
          <w:szCs w:val="28"/>
        </w:rPr>
        <w:t xml:space="preserve">, политической квадратурой круга, о чем позднее подробно писал вдумчивый исследователь петровских реформ В.О. Ключевский. </w:t>
      </w:r>
    </w:p>
    <w:p w:rsidR="00D349AB" w:rsidRDefault="00D349AB" w:rsidP="000508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Объясняя необходимость использования царем-реформатором насилия </w:t>
      </w:r>
      <w:r w:rsidRPr="00887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историческими условиями и, прежде всего, отсталостью страны, низким культурным уровнем народа, Кавелин вынужден был в дальнейшем признать, что методы проведения реформ лишь укрепили крепостнические порядки, усилии социокультурный раскол общества.  </w:t>
      </w:r>
    </w:p>
    <w:p w:rsidR="00D349AB" w:rsidRDefault="00D349AB" w:rsidP="000508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стороны, н</w:t>
      </w:r>
      <w:r w:rsidRPr="00566EB9">
        <w:rPr>
          <w:rFonts w:ascii="Times New Roman" w:hAnsi="Times New Roman"/>
          <w:sz w:val="28"/>
          <w:szCs w:val="28"/>
        </w:rPr>
        <w:t xml:space="preserve">а примере </w:t>
      </w:r>
      <w:r>
        <w:rPr>
          <w:rFonts w:ascii="Times New Roman" w:hAnsi="Times New Roman"/>
          <w:sz w:val="28"/>
          <w:szCs w:val="28"/>
        </w:rPr>
        <w:t xml:space="preserve">петровского </w:t>
      </w:r>
      <w:r w:rsidRPr="00566EB9">
        <w:rPr>
          <w:rFonts w:ascii="Times New Roman" w:hAnsi="Times New Roman"/>
          <w:sz w:val="28"/>
          <w:szCs w:val="28"/>
        </w:rPr>
        <w:t xml:space="preserve">опыта Кавелин </w:t>
      </w:r>
      <w:r>
        <w:rPr>
          <w:rFonts w:ascii="Times New Roman" w:hAnsi="Times New Roman"/>
          <w:sz w:val="28"/>
          <w:szCs w:val="28"/>
        </w:rPr>
        <w:t xml:space="preserve">стал </w:t>
      </w:r>
      <w:r w:rsidRPr="00566EB9">
        <w:rPr>
          <w:rFonts w:ascii="Times New Roman" w:hAnsi="Times New Roman"/>
          <w:sz w:val="28"/>
          <w:szCs w:val="28"/>
        </w:rPr>
        <w:t>доказыва</w:t>
      </w:r>
      <w:r>
        <w:rPr>
          <w:rFonts w:ascii="Times New Roman" w:hAnsi="Times New Roman"/>
          <w:sz w:val="28"/>
          <w:szCs w:val="28"/>
        </w:rPr>
        <w:t>ть</w:t>
      </w:r>
      <w:r w:rsidRPr="00566EB9">
        <w:rPr>
          <w:rFonts w:ascii="Times New Roman" w:hAnsi="Times New Roman"/>
          <w:sz w:val="28"/>
          <w:szCs w:val="28"/>
        </w:rPr>
        <w:t xml:space="preserve"> закономерность и плодотворность мирных постепенных преобразований, проводимых самим государством. Но одновременно он говорил о необходимости создания условий для их проведения, поиске согласия между государством и обществом, а главное - о подготовке самого общества к восприятию новаций. Эти идеи легли в основу формирующейся теории русского либерализма. </w:t>
      </w:r>
    </w:p>
    <w:p w:rsidR="00D349AB" w:rsidRPr="00566EB9" w:rsidRDefault="00D349AB" w:rsidP="000508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>Таким образом, Кавелин в своей статье, отказываясь от прямого заимствования и копирования основных положений либеральной европейской исторической мысли</w:t>
      </w:r>
      <w:r>
        <w:rPr>
          <w:rFonts w:ascii="Times New Roman" w:hAnsi="Times New Roman"/>
          <w:sz w:val="28"/>
          <w:szCs w:val="28"/>
        </w:rPr>
        <w:t>, закладывал основы национальной либеральной концепции.</w:t>
      </w:r>
      <w:r w:rsidRPr="00566EB9">
        <w:rPr>
          <w:rFonts w:ascii="Times New Roman" w:hAnsi="Times New Roman"/>
          <w:sz w:val="28"/>
          <w:szCs w:val="28"/>
        </w:rPr>
        <w:t xml:space="preserve"> В его построениях становление </w:t>
      </w:r>
      <w:r>
        <w:rPr>
          <w:rFonts w:ascii="Times New Roman" w:hAnsi="Times New Roman"/>
          <w:sz w:val="28"/>
          <w:szCs w:val="28"/>
        </w:rPr>
        <w:t xml:space="preserve">личности </w:t>
      </w:r>
      <w:r w:rsidRPr="00566EB9">
        <w:rPr>
          <w:rFonts w:ascii="Times New Roman" w:hAnsi="Times New Roman"/>
          <w:sz w:val="28"/>
          <w:szCs w:val="28"/>
        </w:rPr>
        <w:t xml:space="preserve">непосредственно связывалось с разложением традиционных отношений и формированием государства, призванного постепенными реформами создавать условия  для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566EB9">
        <w:rPr>
          <w:rFonts w:ascii="Times New Roman" w:hAnsi="Times New Roman"/>
          <w:sz w:val="28"/>
          <w:szCs w:val="28"/>
        </w:rPr>
        <w:t xml:space="preserve">развития. </w:t>
      </w:r>
    </w:p>
    <w:p w:rsidR="00D349AB" w:rsidRDefault="00D349AB" w:rsidP="004578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пореформенную эпоху Кавелин, сохраняя концептуальные оценки личности Петра и его преобразований, сдержаннее оценивал их результаты, в том числе значение западных заимствований.</w:t>
      </w:r>
    </w:p>
    <w:p w:rsidR="00D349AB" w:rsidRPr="00566EB9" w:rsidRDefault="00D349AB" w:rsidP="005E6E5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«Мысли и заметки о русской истории (1866)  </w:t>
      </w:r>
      <w:r w:rsidRPr="00566EB9">
        <w:rPr>
          <w:rFonts w:ascii="Times New Roman" w:hAnsi="Times New Roman"/>
          <w:sz w:val="28"/>
          <w:szCs w:val="28"/>
        </w:rPr>
        <w:t>основное содержание</w:t>
      </w:r>
      <w:r>
        <w:rPr>
          <w:rFonts w:ascii="Times New Roman" w:hAnsi="Times New Roman"/>
          <w:sz w:val="28"/>
          <w:szCs w:val="28"/>
        </w:rPr>
        <w:t xml:space="preserve"> реформ он теперь </w:t>
      </w:r>
      <w:r w:rsidRPr="00566EB9">
        <w:rPr>
          <w:rFonts w:ascii="Times New Roman" w:hAnsi="Times New Roman"/>
          <w:sz w:val="28"/>
          <w:szCs w:val="28"/>
        </w:rPr>
        <w:t xml:space="preserve"> видел в попытках создания собственных, внутренних предпосылок развития,  т.е. в «…приготовлении, при помощи европейских влияний, к самостоятельной и сознательной народной жизни»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9"/>
      </w:r>
      <w:r w:rsidRPr="00566EB9">
        <w:rPr>
          <w:rFonts w:ascii="Times New Roman" w:hAnsi="Times New Roman"/>
          <w:sz w:val="28"/>
          <w:szCs w:val="28"/>
        </w:rPr>
        <w:t>.</w:t>
      </w:r>
    </w:p>
    <w:p w:rsidR="00D349AB" w:rsidRPr="00566EB9" w:rsidRDefault="00D349AB" w:rsidP="005E6E5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6EB9">
        <w:rPr>
          <w:rFonts w:ascii="Times New Roman" w:hAnsi="Times New Roman"/>
          <w:sz w:val="28"/>
          <w:szCs w:val="28"/>
        </w:rPr>
        <w:t>сновная задача  петровской эпохи, по мнению историка, заключалась в утверждении в русском обществе «начала личной свободы», поставленной в результате реформ «как программа, как требование, которое должно было постепенно осуществиться в действительности»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10"/>
      </w:r>
      <w:r w:rsidRPr="00566EB9">
        <w:rPr>
          <w:rFonts w:ascii="Times New Roman" w:hAnsi="Times New Roman"/>
          <w:sz w:val="28"/>
          <w:szCs w:val="28"/>
        </w:rPr>
        <w:t xml:space="preserve">.  Такая трактовка мало чем отличалась от оценок, данных Кавелиным еще во «Взгляде…».  Вместе с тем следует подчеркнуть, что в своих поздних работах он не так односторонне, как в </w:t>
      </w:r>
      <w:r>
        <w:rPr>
          <w:rFonts w:ascii="Times New Roman" w:hAnsi="Times New Roman"/>
          <w:sz w:val="28"/>
          <w:szCs w:val="28"/>
        </w:rPr>
        <w:t>18</w:t>
      </w:r>
      <w:r w:rsidRPr="00566EB9">
        <w:rPr>
          <w:rFonts w:ascii="Times New Roman" w:hAnsi="Times New Roman"/>
          <w:sz w:val="28"/>
          <w:szCs w:val="28"/>
        </w:rPr>
        <w:t>40-х г</w:t>
      </w:r>
      <w:r>
        <w:rPr>
          <w:rFonts w:ascii="Times New Roman" w:hAnsi="Times New Roman"/>
          <w:sz w:val="28"/>
          <w:szCs w:val="28"/>
        </w:rPr>
        <w:t>г.</w:t>
      </w:r>
      <w:r w:rsidRPr="00566EB9">
        <w:rPr>
          <w:rFonts w:ascii="Times New Roman" w:hAnsi="Times New Roman"/>
          <w:sz w:val="28"/>
          <w:szCs w:val="28"/>
        </w:rPr>
        <w:t>, стал оценивать смысл и последствия петровских реформ. Теперь историк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EB9">
        <w:rPr>
          <w:rFonts w:ascii="Times New Roman" w:hAnsi="Times New Roman"/>
          <w:sz w:val="28"/>
          <w:szCs w:val="28"/>
        </w:rPr>
        <w:t>пытался найти в них то, что органически соответствовало характеру русского народа, отвечало потребностям его развития</w:t>
      </w:r>
      <w:r>
        <w:rPr>
          <w:rFonts w:ascii="Times New Roman" w:hAnsi="Times New Roman"/>
          <w:sz w:val="28"/>
          <w:szCs w:val="28"/>
        </w:rPr>
        <w:t>. Кроме того,</w:t>
      </w:r>
      <w:r w:rsidRPr="00566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Pr="00566EB9">
        <w:rPr>
          <w:rFonts w:ascii="Times New Roman" w:hAnsi="Times New Roman"/>
          <w:sz w:val="28"/>
          <w:szCs w:val="28"/>
        </w:rPr>
        <w:t xml:space="preserve"> стал </w:t>
      </w:r>
      <w:r>
        <w:rPr>
          <w:rFonts w:ascii="Times New Roman" w:hAnsi="Times New Roman"/>
          <w:sz w:val="28"/>
          <w:szCs w:val="28"/>
        </w:rPr>
        <w:t xml:space="preserve">больше </w:t>
      </w:r>
      <w:r w:rsidRPr="00566EB9">
        <w:rPr>
          <w:rFonts w:ascii="Times New Roman" w:hAnsi="Times New Roman"/>
          <w:sz w:val="28"/>
          <w:szCs w:val="28"/>
        </w:rPr>
        <w:t>обращать внимание на негативные аспекты</w:t>
      </w:r>
      <w:r>
        <w:rPr>
          <w:rFonts w:ascii="Times New Roman" w:hAnsi="Times New Roman"/>
          <w:sz w:val="28"/>
          <w:szCs w:val="28"/>
        </w:rPr>
        <w:t xml:space="preserve"> реформ</w:t>
      </w:r>
      <w:r w:rsidRPr="00566EB9">
        <w:rPr>
          <w:rFonts w:ascii="Times New Roman" w:hAnsi="Times New Roman"/>
          <w:sz w:val="28"/>
          <w:szCs w:val="28"/>
        </w:rPr>
        <w:t xml:space="preserve">, например, на несовместимость некоторых европейских заимствований с русской почвой. </w:t>
      </w:r>
      <w:r>
        <w:rPr>
          <w:rFonts w:ascii="Times New Roman" w:hAnsi="Times New Roman"/>
          <w:sz w:val="28"/>
          <w:szCs w:val="28"/>
        </w:rPr>
        <w:t xml:space="preserve">Больше внимания он стал уделять проблеме совместимости сильного государства и свободы личности. Ее утверждение, по мнению либерала, должно было идти в России постепенно, </w:t>
      </w:r>
      <w:r w:rsidRPr="00566E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566EB9">
        <w:rPr>
          <w:rFonts w:ascii="Times New Roman" w:hAnsi="Times New Roman"/>
          <w:sz w:val="28"/>
          <w:szCs w:val="28"/>
        </w:rPr>
        <w:t xml:space="preserve">не подвергая опасности выигранное государственное начало,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566EB9">
        <w:rPr>
          <w:rFonts w:ascii="Times New Roman" w:hAnsi="Times New Roman"/>
          <w:sz w:val="28"/>
          <w:szCs w:val="28"/>
        </w:rPr>
        <w:t>сверху вниз, от высших сл</w:t>
      </w:r>
      <w:r>
        <w:rPr>
          <w:rFonts w:ascii="Times New Roman" w:hAnsi="Times New Roman"/>
          <w:sz w:val="28"/>
          <w:szCs w:val="28"/>
        </w:rPr>
        <w:t>оев русского общества к низшим..</w:t>
      </w:r>
      <w:r w:rsidRPr="00566EB9">
        <w:rPr>
          <w:rFonts w:ascii="Times New Roman" w:hAnsi="Times New Roman"/>
          <w:sz w:val="28"/>
          <w:szCs w:val="28"/>
        </w:rPr>
        <w:t>.»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11"/>
      </w:r>
      <w:r w:rsidRPr="00566EB9">
        <w:rPr>
          <w:rFonts w:ascii="Times New Roman" w:hAnsi="Times New Roman"/>
          <w:sz w:val="28"/>
          <w:szCs w:val="28"/>
        </w:rPr>
        <w:t xml:space="preserve">. Примечательно, что близкую кавелинской оценку основной задачи </w:t>
      </w:r>
      <w:r>
        <w:rPr>
          <w:rFonts w:ascii="Times New Roman" w:hAnsi="Times New Roman"/>
          <w:sz w:val="28"/>
          <w:szCs w:val="28"/>
        </w:rPr>
        <w:t xml:space="preserve">петровской </w:t>
      </w:r>
      <w:r w:rsidRPr="00566EB9">
        <w:rPr>
          <w:rFonts w:ascii="Times New Roman" w:hAnsi="Times New Roman"/>
          <w:sz w:val="28"/>
          <w:szCs w:val="28"/>
        </w:rPr>
        <w:t xml:space="preserve">эпохи дал теоретик реформаторского народничества Н.К. Михайловский. Он полагал, что Петру </w:t>
      </w:r>
      <w:r w:rsidRPr="00566EB9">
        <w:rPr>
          <w:rFonts w:ascii="Times New Roman" w:hAnsi="Times New Roman"/>
          <w:sz w:val="28"/>
          <w:szCs w:val="28"/>
          <w:lang w:val="en-US"/>
        </w:rPr>
        <w:t>I</w:t>
      </w:r>
      <w:r w:rsidRPr="00566EB9">
        <w:rPr>
          <w:rFonts w:ascii="Times New Roman" w:hAnsi="Times New Roman"/>
          <w:sz w:val="28"/>
          <w:szCs w:val="28"/>
        </w:rPr>
        <w:t xml:space="preserve"> «предстояло разбудить личность, сбросить с нее старые стихийные оковы, но немедленно же указать ей новые границы»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12"/>
      </w:r>
      <w:r w:rsidRPr="00566EB9">
        <w:rPr>
          <w:rFonts w:ascii="Times New Roman" w:hAnsi="Times New Roman"/>
          <w:sz w:val="28"/>
          <w:szCs w:val="28"/>
        </w:rPr>
        <w:t>. Несколько иначе смысл реформ и возможности соединения личной свободы и самодержавной власти оценивал историк В.О. Ключевский. В его трактовке « реформа Петра была борьбой деспотизма с народом, с его косностью. Он надеялся грозою власти вызвать самодеятельность в порабощенном обществе и через рабовладельческое дворянство водворить в России европейскую науку, народное просвещение как необходимое условие общественной самодеятельности, хотел, чтобы раб, оставаясь рабом, действовал сознательно и свободно. Совместное действие деспотизма и свободы, просвещения и рабства – это политическая квадратура круга, загадка, разрешавшаяся у нас со времени Петра два века и доселе неразрешенная»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13"/>
      </w:r>
      <w:r w:rsidRPr="00566EB9">
        <w:rPr>
          <w:rFonts w:ascii="Times New Roman" w:hAnsi="Times New Roman"/>
          <w:sz w:val="28"/>
          <w:szCs w:val="28"/>
        </w:rPr>
        <w:t>. Таким образом, проблема возможности и особенно  необходимости совмещения свободы личности и сильной власти, их сочетания в условиях России вызывала споры среди русских мыслителей;  не потеряла она своего значения и в наши дни.</w:t>
      </w:r>
    </w:p>
    <w:p w:rsidR="00D349AB" w:rsidRPr="00496652" w:rsidRDefault="00D349AB" w:rsidP="00BD730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6EB9">
        <w:t xml:space="preserve"> </w:t>
      </w:r>
      <w:r>
        <w:tab/>
      </w:r>
      <w:r w:rsidRPr="005532E7">
        <w:rPr>
          <w:rFonts w:ascii="Times New Roman" w:hAnsi="Times New Roman"/>
          <w:sz w:val="28"/>
          <w:szCs w:val="28"/>
        </w:rPr>
        <w:t>Кавелин признавал реформы Петра «органическим явлением великорусской жизни».  Он ценил монарха за то, что тот сумел выбрать на Западе и, преодолевая массу препятствий, внедрить в России те элементы европейской жизни, в которых в основном русское общество нуждалось, и которые способно было воспринять. Благодаря реформам и заимствованиям русское общество перестало быть односложным, в нем появился внутренний элемент развития – мыслящее меньшинство, которое стало «критически и свободно</w:t>
      </w:r>
      <w:r w:rsidRPr="00BD730C">
        <w:rPr>
          <w:rFonts w:ascii="Times New Roman" w:hAnsi="Times New Roman"/>
          <w:sz w:val="28"/>
          <w:szCs w:val="28"/>
        </w:rPr>
        <w:t>» относиться к окружающей действительности. С Петра в русской жизни, утверждал Кавелин, «выступает на первый план личная инициатива, индивидуальность выдается вперед из народной массы, в которой она стушевалась»</w:t>
      </w:r>
      <w:r w:rsidRPr="00BD730C">
        <w:rPr>
          <w:rStyle w:val="FootnoteReference"/>
          <w:rFonts w:ascii="Times New Roman" w:hAnsi="Times New Roman"/>
          <w:sz w:val="28"/>
          <w:szCs w:val="28"/>
        </w:rPr>
        <w:footnoteReference w:id="14"/>
      </w:r>
      <w:r w:rsidRPr="00BD730C">
        <w:rPr>
          <w:rFonts w:ascii="Times New Roman" w:hAnsi="Times New Roman"/>
          <w:sz w:val="28"/>
          <w:szCs w:val="28"/>
        </w:rPr>
        <w:t xml:space="preserve">. В целом реформы отвечали интересам России и способствовали укреплению национальной основы государственности. «Реформа на европейский лад, - полагал Кавелин, - не была случайностью или прихотью, а отвечала известной живой потребности и потому не была нарушением естественного течения русской жизни». По его мнению, Петром двигала любовь к России, стремление приблизить ее к идеальному образу, созданному монархом после ознакомления с жизнью Западной Европы, но соответствующему собственной природе страны. </w:t>
      </w:r>
    </w:p>
    <w:p w:rsidR="00D349AB" w:rsidRPr="00496652" w:rsidRDefault="00D349AB" w:rsidP="00BD730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730C">
        <w:rPr>
          <w:rFonts w:ascii="Times New Roman" w:hAnsi="Times New Roman"/>
          <w:sz w:val="28"/>
          <w:szCs w:val="28"/>
        </w:rPr>
        <w:t>Кстати, насильственный характер преобразований, неразборчивость в средствах при достижении поставленных целей, отсутствие меры во всем и  «безграничный разгул», присущие действиям Петра, являлись, по мнению Кавелина, еще одним доказательством «великорусской природы» как его личности, так и самих реформ. Использование насилия при осуществлении реформ историк объяснял также сопротивлением и косностью той социальной среды, в которой они проводились</w:t>
      </w:r>
      <w:r w:rsidRPr="00BD730C">
        <w:rPr>
          <w:rStyle w:val="FootnoteReference"/>
          <w:rFonts w:ascii="Times New Roman" w:hAnsi="Times New Roman"/>
          <w:sz w:val="28"/>
          <w:szCs w:val="28"/>
        </w:rPr>
        <w:footnoteReference w:id="15"/>
      </w:r>
      <w:r w:rsidRPr="00BD730C">
        <w:rPr>
          <w:rFonts w:ascii="Times New Roman" w:hAnsi="Times New Roman"/>
          <w:sz w:val="28"/>
          <w:szCs w:val="28"/>
        </w:rPr>
        <w:t xml:space="preserve">. </w:t>
      </w:r>
    </w:p>
    <w:p w:rsidR="00D349AB" w:rsidRPr="00F75DAC" w:rsidRDefault="00D349AB" w:rsidP="00BD730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652">
        <w:rPr>
          <w:rFonts w:ascii="Times New Roman" w:hAnsi="Times New Roman"/>
          <w:sz w:val="28"/>
          <w:szCs w:val="28"/>
        </w:rPr>
        <w:tab/>
      </w:r>
      <w:r w:rsidRPr="00BD730C">
        <w:rPr>
          <w:rFonts w:ascii="Times New Roman" w:hAnsi="Times New Roman"/>
          <w:sz w:val="28"/>
          <w:szCs w:val="28"/>
        </w:rPr>
        <w:t xml:space="preserve">К заслугам Петра </w:t>
      </w:r>
      <w:r w:rsidRPr="00BD730C">
        <w:rPr>
          <w:rFonts w:ascii="Times New Roman" w:hAnsi="Times New Roman"/>
          <w:sz w:val="28"/>
          <w:szCs w:val="28"/>
          <w:lang w:val="en-US"/>
        </w:rPr>
        <w:t>I</w:t>
      </w:r>
      <w:r w:rsidRPr="00BD730C">
        <w:rPr>
          <w:rFonts w:ascii="Times New Roman" w:hAnsi="Times New Roman"/>
          <w:sz w:val="28"/>
          <w:szCs w:val="28"/>
        </w:rPr>
        <w:t xml:space="preserve"> Кавелин относил и то, что он освободил монархическую власть от обветшавших форм и тем самым укрепил основание российско</w:t>
      </w:r>
      <w:r>
        <w:rPr>
          <w:rFonts w:ascii="Times New Roman" w:hAnsi="Times New Roman"/>
          <w:sz w:val="28"/>
          <w:szCs w:val="28"/>
        </w:rPr>
        <w:t>го государства, придал</w:t>
      </w:r>
      <w:r w:rsidRPr="00BD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BD730C">
        <w:rPr>
          <w:rFonts w:ascii="Times New Roman" w:hAnsi="Times New Roman"/>
          <w:sz w:val="28"/>
          <w:szCs w:val="28"/>
        </w:rPr>
        <w:t>преобразовательные функции</w:t>
      </w:r>
      <w:r>
        <w:rPr>
          <w:rFonts w:ascii="Times New Roman" w:hAnsi="Times New Roman"/>
          <w:sz w:val="28"/>
          <w:szCs w:val="28"/>
        </w:rPr>
        <w:t xml:space="preserve"> и поставил   </w:t>
      </w:r>
      <w:r w:rsidRPr="00BD730C">
        <w:rPr>
          <w:rFonts w:ascii="Times New Roman" w:hAnsi="Times New Roman"/>
          <w:sz w:val="28"/>
          <w:szCs w:val="28"/>
        </w:rPr>
        <w:t xml:space="preserve"> </w:t>
      </w:r>
      <w:r w:rsidRPr="00F75DAC">
        <w:rPr>
          <w:rFonts w:ascii="Times New Roman" w:hAnsi="Times New Roman"/>
          <w:sz w:val="28"/>
          <w:szCs w:val="28"/>
        </w:rPr>
        <w:t>на службу национальным интересам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5DAC">
        <w:rPr>
          <w:rFonts w:ascii="Times New Roman" w:hAnsi="Times New Roman"/>
          <w:sz w:val="28"/>
          <w:szCs w:val="28"/>
        </w:rPr>
        <w:t xml:space="preserve"> </w:t>
      </w:r>
    </w:p>
    <w:p w:rsidR="00D349AB" w:rsidRPr="00566EB9" w:rsidRDefault="00D349AB" w:rsidP="005E6E5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>Положительную сторону реформ Кавелин видел и в том, что заимствование европейских элементов позволило русскому народу выйти из культурной изоляции, сравнить себя с другими народами и благодаря этому лучше осознать самого себя. Рост же национального самосознания приводил к пробуждению индивидуальности, а</w:t>
      </w:r>
      <w:r>
        <w:rPr>
          <w:rFonts w:ascii="Times New Roman" w:hAnsi="Times New Roman"/>
          <w:sz w:val="28"/>
          <w:szCs w:val="28"/>
        </w:rPr>
        <w:t>,</w:t>
      </w:r>
      <w:r w:rsidRPr="00566EB9">
        <w:rPr>
          <w:rFonts w:ascii="Times New Roman" w:hAnsi="Times New Roman"/>
          <w:sz w:val="28"/>
          <w:szCs w:val="28"/>
        </w:rPr>
        <w:t xml:space="preserve"> следовательно, к самостоятельной деятельности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16"/>
      </w:r>
      <w:r w:rsidRPr="00566EB9">
        <w:rPr>
          <w:rFonts w:ascii="Times New Roman" w:hAnsi="Times New Roman"/>
          <w:sz w:val="28"/>
          <w:szCs w:val="28"/>
        </w:rPr>
        <w:t>.</w:t>
      </w:r>
    </w:p>
    <w:p w:rsidR="00D349AB" w:rsidRPr="00566EB9" w:rsidRDefault="00D349AB" w:rsidP="005E6E5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 xml:space="preserve">Однако у реформ Петра </w:t>
      </w:r>
      <w:r w:rsidRPr="00566EB9">
        <w:rPr>
          <w:rFonts w:ascii="Times New Roman" w:hAnsi="Times New Roman"/>
          <w:sz w:val="28"/>
          <w:szCs w:val="28"/>
          <w:lang w:val="en-US"/>
        </w:rPr>
        <w:t>I</w:t>
      </w:r>
      <w:r w:rsidRPr="00566EB9">
        <w:rPr>
          <w:rFonts w:ascii="Times New Roman" w:hAnsi="Times New Roman"/>
          <w:sz w:val="28"/>
          <w:szCs w:val="28"/>
        </w:rPr>
        <w:t>, по мнению Кавелина,  существовали и свои отрицательные последствия. Так, обратной стороной появления личности, образованного меньшинства стало то, что они со временем стали вступать в разлад с действительностью, противопоставляли себя народной массе</w:t>
      </w:r>
      <w:r>
        <w:rPr>
          <w:rFonts w:ascii="Times New Roman" w:hAnsi="Times New Roman"/>
          <w:sz w:val="28"/>
          <w:szCs w:val="28"/>
        </w:rPr>
        <w:t>.</w:t>
      </w:r>
      <w:r w:rsidRPr="00566EB9">
        <w:rPr>
          <w:rFonts w:ascii="Times New Roman" w:hAnsi="Times New Roman"/>
          <w:sz w:val="28"/>
          <w:szCs w:val="28"/>
        </w:rPr>
        <w:t xml:space="preserve"> Причиной наметившегося </w:t>
      </w:r>
      <w:r>
        <w:rPr>
          <w:rFonts w:ascii="Times New Roman" w:hAnsi="Times New Roman"/>
          <w:sz w:val="28"/>
          <w:szCs w:val="28"/>
        </w:rPr>
        <w:t xml:space="preserve">раскола </w:t>
      </w:r>
      <w:r w:rsidRPr="00566EB9">
        <w:rPr>
          <w:rFonts w:ascii="Times New Roman" w:hAnsi="Times New Roman"/>
          <w:sz w:val="28"/>
          <w:szCs w:val="28"/>
        </w:rPr>
        <w:t xml:space="preserve">являлось, по его мнению,  то, что выросшее в результате заимствований образованное меньшинство продолжало перенимать на Западе идеалы, которые не отвечали уровню развития русского народа, не соответствовали отечественным реалиям. «… Естественный, нормальный ход жизни был нарушен: </w:t>
      </w:r>
      <w:r>
        <w:rPr>
          <w:rFonts w:ascii="Times New Roman" w:hAnsi="Times New Roman"/>
          <w:sz w:val="28"/>
          <w:szCs w:val="28"/>
        </w:rPr>
        <w:t>п</w:t>
      </w:r>
      <w:r w:rsidRPr="00566EB9">
        <w:rPr>
          <w:rFonts w:ascii="Times New Roman" w:hAnsi="Times New Roman"/>
          <w:sz w:val="28"/>
          <w:szCs w:val="28"/>
        </w:rPr>
        <w:t>оявилось множество неестественных сочетаний, причудливых комбинаций в мысли и в самых фактах; создалась искусственная жизнь, искусственная действительность, которая, в свою очередь, вызывала искусственную мысль»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17"/>
      </w:r>
      <w:r w:rsidRPr="00566EB9">
        <w:rPr>
          <w:rFonts w:ascii="Times New Roman" w:hAnsi="Times New Roman"/>
          <w:sz w:val="28"/>
          <w:szCs w:val="28"/>
        </w:rPr>
        <w:t xml:space="preserve">. </w:t>
      </w:r>
    </w:p>
    <w:p w:rsidR="00D349AB" w:rsidRDefault="00D349AB" w:rsidP="005E6E5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>Один из отрицательных результатов реформ Кавелин видел в том, что они, не проникнув вглубь русского общества, переменили лишь внешние формы его существования. К тому же привнесенные элементы европейской культуры оказались усвоенными, правда, крайне поверхностно и в искаженном виде, лишь высшими слоями общества, что и противопоставило их народу. Последствиями стремления «преобразовать грубую среду» и приобщить народ к культуре стали, по его словам, «внешний характер преобразования, раздвоенность общества, отчуждение высших слоев народа от низших и высокомерное отношение первых к последним, посягательство незаметного меньшинства на обычаи и нравы большинства народа…»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18"/>
      </w:r>
      <w:r w:rsidRPr="00566EB9">
        <w:rPr>
          <w:rFonts w:ascii="Times New Roman" w:hAnsi="Times New Roman"/>
          <w:sz w:val="28"/>
          <w:szCs w:val="28"/>
        </w:rPr>
        <w:t xml:space="preserve">. </w:t>
      </w:r>
    </w:p>
    <w:p w:rsidR="00D349AB" w:rsidRPr="00566EB9" w:rsidRDefault="00D349AB" w:rsidP="005E6E5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 xml:space="preserve">С другой стороны, реформы привели к появлению в России сторонников «привитых и своих начал»,  </w:t>
      </w:r>
      <w:r>
        <w:rPr>
          <w:rFonts w:ascii="Times New Roman" w:hAnsi="Times New Roman"/>
          <w:sz w:val="28"/>
          <w:szCs w:val="28"/>
        </w:rPr>
        <w:t>а в их</w:t>
      </w:r>
      <w:r w:rsidRPr="00566EB9">
        <w:rPr>
          <w:rFonts w:ascii="Times New Roman" w:hAnsi="Times New Roman"/>
          <w:sz w:val="28"/>
          <w:szCs w:val="28"/>
        </w:rPr>
        <w:t xml:space="preserve"> противостоянии Кавелин увидел один из источников развития общества. С петровской эпохи, писал он, «яснее выступила вперед внутренняя борьба, которая в других формах, по другим поводам, происходит у всех народов, играющих роль в истории. Где нет такой борьбы, там нет жизни и развития»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19"/>
      </w:r>
      <w:r w:rsidRPr="00566EB9">
        <w:rPr>
          <w:rFonts w:ascii="Times New Roman" w:hAnsi="Times New Roman"/>
          <w:sz w:val="28"/>
          <w:szCs w:val="28"/>
        </w:rPr>
        <w:t xml:space="preserve">. Таким образом, противостояние сторонников европейской культуры и национальных традиций, </w:t>
      </w:r>
      <w:r>
        <w:rPr>
          <w:rFonts w:ascii="Times New Roman" w:hAnsi="Times New Roman"/>
          <w:sz w:val="28"/>
          <w:szCs w:val="28"/>
        </w:rPr>
        <w:t xml:space="preserve">западников и славянофилов, </w:t>
      </w:r>
      <w:r w:rsidRPr="00566EB9">
        <w:rPr>
          <w:rFonts w:ascii="Times New Roman" w:hAnsi="Times New Roman"/>
          <w:sz w:val="28"/>
          <w:szCs w:val="28"/>
        </w:rPr>
        <w:t xml:space="preserve">заменяя по существу социальную и политическую борьбу, обеспечивало, согласно концепции Кавелина, развитие  России,  спасая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566EB9">
        <w:rPr>
          <w:rFonts w:ascii="Times New Roman" w:hAnsi="Times New Roman"/>
          <w:sz w:val="28"/>
          <w:szCs w:val="28"/>
        </w:rPr>
        <w:t xml:space="preserve">тем самым от кровопролития и насилия. </w:t>
      </w:r>
    </w:p>
    <w:p w:rsidR="00D349AB" w:rsidRPr="00566EB9" w:rsidRDefault="00D349AB" w:rsidP="00DE6B5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>В петровских преобразованиях, которые он расценивал как закономерный результат всего предшествующего развития русского общества, историк видел доказательство возможности органического соединения национальных начал и некоторых элементов европейской культуры. При этом Кавелин подчеркивал, что только те заимствования необходимы, которые не разрушали, а укрепляли национальную основу, отвечали потребностям развития страны. Именно такой органический синтез позволил России  «сбросить историческую форму безличности», создать возможность для «нравственного развития в свободной личности», начать «внутреннюю  жизнь, внутреннее развитие, не имея строго разграниченных сословий, не имея за собой преданий сильной аристократии, сильной и самостоятельной церкви с светской властью, с огромным земледельческим населением, социальное положение и  привычки которого делают нас … обеспеченными против самых страшных из всех волнений – волнений народных масс против высших, образованных, владеющих классов»</w:t>
      </w:r>
      <w:r w:rsidRPr="00566EB9">
        <w:rPr>
          <w:rStyle w:val="FootnoteReference"/>
          <w:rFonts w:ascii="Times New Roman" w:hAnsi="Times New Roman"/>
          <w:sz w:val="28"/>
          <w:szCs w:val="28"/>
        </w:rPr>
        <w:footnoteReference w:id="20"/>
      </w:r>
      <w:r w:rsidRPr="00566EB9">
        <w:rPr>
          <w:rFonts w:ascii="Times New Roman" w:hAnsi="Times New Roman"/>
          <w:sz w:val="28"/>
          <w:szCs w:val="28"/>
        </w:rPr>
        <w:t xml:space="preserve">. </w:t>
      </w:r>
    </w:p>
    <w:p w:rsidR="00D349AB" w:rsidRDefault="00D349AB" w:rsidP="00BC483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6EB9">
        <w:rPr>
          <w:rFonts w:ascii="Times New Roman" w:hAnsi="Times New Roman"/>
          <w:sz w:val="28"/>
          <w:szCs w:val="28"/>
        </w:rPr>
        <w:t>Таким образом, в органическом соединении элементов национальной традиции и европейской культуры Кавелин и видел, с одной стороны, предпосылку  мирного обновления страны при сохранении национальной идентичности, а с другой – условие воплощения на русской почве общечеловеческих ценностей</w:t>
      </w:r>
      <w:r>
        <w:rPr>
          <w:rFonts w:ascii="Times New Roman" w:hAnsi="Times New Roman"/>
          <w:sz w:val="28"/>
          <w:szCs w:val="28"/>
        </w:rPr>
        <w:t xml:space="preserve"> и, прежде всего, свободы личности.</w:t>
      </w:r>
      <w:r w:rsidRPr="00566EB9">
        <w:rPr>
          <w:rFonts w:ascii="Times New Roman" w:hAnsi="Times New Roman"/>
          <w:sz w:val="28"/>
          <w:szCs w:val="28"/>
        </w:rPr>
        <w:t xml:space="preserve">  </w:t>
      </w:r>
    </w:p>
    <w:p w:rsidR="00D349AB" w:rsidRPr="007653D5" w:rsidRDefault="00D349AB" w:rsidP="00BC483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необходимо сказать, что при всех достижениях в деле осмысления петровских реформ сам образ императора был крайне мифологизирован при активном участии не только самой власти и авторов официального консервативного направления, но и нарождавшихся в обществе либеральных сил. Основой такого «единства» при всех различиях в толковании прошлого служила доминировавшая в общественном сознании  эпохи парадигма: «реформы в рамках самодержавного государства и посредством самого государства». Ей соответствовала и официально-апологетический взгляд на Петра Великого, и либеральная интерпретация  Кавелиным царя-реформатора «как первой свободной личности».</w:t>
      </w:r>
    </w:p>
    <w:p w:rsidR="00D349AB" w:rsidRDefault="00D349AB"/>
    <w:p w:rsidR="00D349AB" w:rsidRDefault="00D349AB"/>
    <w:sectPr w:rsidR="00D349AB" w:rsidSect="0019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AB" w:rsidRDefault="00D349AB" w:rsidP="00414074">
      <w:pPr>
        <w:spacing w:after="0" w:line="240" w:lineRule="auto"/>
      </w:pPr>
      <w:r>
        <w:separator/>
      </w:r>
    </w:p>
  </w:endnote>
  <w:endnote w:type="continuationSeparator" w:id="0">
    <w:p w:rsidR="00D349AB" w:rsidRDefault="00D349AB" w:rsidP="0041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AB" w:rsidRDefault="00D349AB" w:rsidP="00414074">
      <w:pPr>
        <w:spacing w:after="0" w:line="240" w:lineRule="auto"/>
      </w:pPr>
      <w:r>
        <w:separator/>
      </w:r>
    </w:p>
  </w:footnote>
  <w:footnote w:type="continuationSeparator" w:id="0">
    <w:p w:rsidR="00D349AB" w:rsidRDefault="00D349AB" w:rsidP="00414074">
      <w:pPr>
        <w:spacing w:after="0" w:line="240" w:lineRule="auto"/>
      </w:pPr>
      <w:r>
        <w:continuationSeparator/>
      </w:r>
    </w:p>
  </w:footnote>
  <w:footnote w:id="1">
    <w:p w:rsidR="00D349AB" w:rsidRDefault="00D349AB">
      <w:pPr>
        <w:pStyle w:val="FootnoteText"/>
      </w:pPr>
      <w:r w:rsidRPr="005F7C1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5F7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Мать К.Д. Кавелина – дочь </w:t>
      </w:r>
      <w:r w:rsidRPr="005F7C18">
        <w:rPr>
          <w:rFonts w:ascii="Times New Roman" w:hAnsi="Times New Roman"/>
          <w:sz w:val="24"/>
          <w:szCs w:val="24"/>
        </w:rPr>
        <w:t>придворного архитектора,  шотландк</w:t>
      </w:r>
      <w:r>
        <w:rPr>
          <w:rFonts w:ascii="Times New Roman" w:hAnsi="Times New Roman"/>
          <w:sz w:val="24"/>
          <w:szCs w:val="24"/>
        </w:rPr>
        <w:t>а</w:t>
      </w:r>
      <w:r w:rsidRPr="005F7C18">
        <w:rPr>
          <w:rFonts w:ascii="Times New Roman" w:hAnsi="Times New Roman"/>
          <w:sz w:val="24"/>
          <w:szCs w:val="24"/>
        </w:rPr>
        <w:t xml:space="preserve"> Шарлотт</w:t>
      </w:r>
      <w:r>
        <w:rPr>
          <w:rFonts w:ascii="Times New Roman" w:hAnsi="Times New Roman"/>
          <w:sz w:val="24"/>
          <w:szCs w:val="24"/>
        </w:rPr>
        <w:t>а</w:t>
      </w:r>
      <w:r w:rsidRPr="005F7C18">
        <w:rPr>
          <w:rFonts w:ascii="Times New Roman" w:hAnsi="Times New Roman"/>
          <w:sz w:val="24"/>
          <w:szCs w:val="24"/>
        </w:rPr>
        <w:t xml:space="preserve"> Белли</w:t>
      </w:r>
    </w:p>
  </w:footnote>
  <w:footnote w:id="2">
    <w:p w:rsidR="00D349AB" w:rsidRDefault="00D349AB" w:rsidP="00414074">
      <w:pPr>
        <w:pStyle w:val="FootnoteText"/>
        <w:jc w:val="both"/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E43936">
        <w:rPr>
          <w:rFonts w:ascii="Times New Roman" w:hAnsi="Times New Roman"/>
          <w:i/>
          <w:iCs/>
          <w:sz w:val="24"/>
          <w:szCs w:val="24"/>
        </w:rPr>
        <w:t>Герцен А.И.</w:t>
      </w:r>
      <w:r>
        <w:rPr>
          <w:sz w:val="24"/>
          <w:szCs w:val="24"/>
        </w:rPr>
        <w:t xml:space="preserve">  Собр. соч.: В 30 т. – М., 1954-1966. Т. 7. –М. 1956. - С.244.</w:t>
      </w:r>
    </w:p>
  </w:footnote>
  <w:footnote w:id="3">
    <w:p w:rsidR="00D349AB" w:rsidRDefault="00D349AB" w:rsidP="007B505E">
      <w:pPr>
        <w:pStyle w:val="FootnoteText"/>
        <w:jc w:val="both"/>
      </w:pPr>
      <w:r w:rsidRPr="007D328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D328F">
        <w:rPr>
          <w:rFonts w:ascii="Times New Roman" w:hAnsi="Times New Roman"/>
          <w:sz w:val="24"/>
          <w:szCs w:val="24"/>
        </w:rPr>
        <w:t xml:space="preserve"> См.: </w:t>
      </w:r>
      <w:r w:rsidRPr="007D328F">
        <w:rPr>
          <w:rFonts w:ascii="Times New Roman" w:hAnsi="Times New Roman"/>
          <w:i/>
          <w:iCs/>
          <w:sz w:val="24"/>
          <w:szCs w:val="24"/>
        </w:rPr>
        <w:t>Кавелин К.Д.</w:t>
      </w:r>
      <w:r w:rsidRPr="007D328F">
        <w:rPr>
          <w:rFonts w:ascii="Times New Roman" w:hAnsi="Times New Roman"/>
          <w:sz w:val="24"/>
          <w:szCs w:val="24"/>
        </w:rPr>
        <w:t xml:space="preserve"> Наш умственный строй. Статьи по философии  русской истории и культуры. - М., 1989. С.23. </w:t>
      </w:r>
    </w:p>
  </w:footnote>
  <w:footnote w:id="4">
    <w:p w:rsidR="00D349AB" w:rsidRDefault="00D349AB" w:rsidP="00D2694A">
      <w:pPr>
        <w:pStyle w:val="FootnoteText"/>
        <w:jc w:val="both"/>
      </w:pPr>
      <w:r w:rsidRPr="007D328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D328F">
        <w:rPr>
          <w:rFonts w:ascii="Times New Roman" w:hAnsi="Times New Roman"/>
          <w:sz w:val="24"/>
          <w:szCs w:val="24"/>
        </w:rPr>
        <w:t xml:space="preserve"> Там же. С. 58.</w:t>
      </w:r>
    </w:p>
  </w:footnote>
  <w:footnote w:id="5">
    <w:p w:rsidR="00D349AB" w:rsidRDefault="00D349AB" w:rsidP="0045780A">
      <w:pPr>
        <w:pStyle w:val="FootnoteText"/>
        <w:jc w:val="both"/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Там же. С. 59.</w:t>
      </w:r>
    </w:p>
  </w:footnote>
  <w:footnote w:id="6">
    <w:p w:rsidR="00D349AB" w:rsidRDefault="00D349AB" w:rsidP="0045780A">
      <w:pPr>
        <w:pStyle w:val="FootnoteText"/>
        <w:jc w:val="both"/>
      </w:pPr>
      <w:r w:rsidRPr="007D328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D328F">
        <w:rPr>
          <w:rFonts w:ascii="Times New Roman" w:hAnsi="Times New Roman"/>
          <w:sz w:val="24"/>
          <w:szCs w:val="24"/>
        </w:rPr>
        <w:t xml:space="preserve"> Подробнее см.: </w:t>
      </w:r>
      <w:r w:rsidRPr="007D328F">
        <w:rPr>
          <w:rFonts w:ascii="Times New Roman" w:hAnsi="Times New Roman"/>
          <w:i/>
          <w:iCs/>
          <w:sz w:val="24"/>
          <w:szCs w:val="24"/>
        </w:rPr>
        <w:t>Цимбаев Н.И.</w:t>
      </w:r>
      <w:r w:rsidRPr="007D328F">
        <w:rPr>
          <w:rFonts w:ascii="Times New Roman" w:hAnsi="Times New Roman"/>
          <w:sz w:val="24"/>
          <w:szCs w:val="24"/>
        </w:rPr>
        <w:t xml:space="preserve"> Славянофильство (из истории русской общественно-политической мысли Х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D328F">
        <w:rPr>
          <w:rFonts w:ascii="Times New Roman" w:hAnsi="Times New Roman"/>
          <w:sz w:val="24"/>
          <w:szCs w:val="24"/>
        </w:rPr>
        <w:t>Х века)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7D328F">
        <w:rPr>
          <w:rFonts w:ascii="Times New Roman" w:hAnsi="Times New Roman"/>
          <w:sz w:val="24"/>
          <w:szCs w:val="24"/>
        </w:rPr>
        <w:t xml:space="preserve"> М., 1986.</w:t>
      </w:r>
    </w:p>
  </w:footnote>
  <w:footnote w:id="7">
    <w:p w:rsidR="00D349AB" w:rsidRDefault="00D349AB" w:rsidP="00BB060A">
      <w:pPr>
        <w:pStyle w:val="FootnoteText"/>
        <w:jc w:val="both"/>
      </w:pPr>
      <w:r w:rsidRPr="007D328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D328F">
        <w:rPr>
          <w:rFonts w:ascii="Times New Roman" w:hAnsi="Times New Roman"/>
          <w:sz w:val="24"/>
          <w:szCs w:val="24"/>
        </w:rPr>
        <w:t xml:space="preserve"> См.: </w:t>
      </w:r>
      <w:r w:rsidRPr="007D328F">
        <w:rPr>
          <w:rFonts w:ascii="Times New Roman" w:hAnsi="Times New Roman"/>
          <w:i/>
          <w:iCs/>
          <w:sz w:val="24"/>
          <w:szCs w:val="24"/>
        </w:rPr>
        <w:t>Кавелин К.Д.</w:t>
      </w:r>
      <w:r w:rsidRPr="007D328F">
        <w:rPr>
          <w:rFonts w:ascii="Times New Roman" w:hAnsi="Times New Roman"/>
          <w:sz w:val="24"/>
          <w:szCs w:val="24"/>
        </w:rPr>
        <w:t xml:space="preserve"> Наш умственный строй. С.60, 64, 65.</w:t>
      </w:r>
    </w:p>
  </w:footnote>
  <w:footnote w:id="8">
    <w:p w:rsidR="00D349AB" w:rsidRDefault="00D349AB" w:rsidP="00BB060A">
      <w:pPr>
        <w:pStyle w:val="FootnoteText"/>
        <w:jc w:val="both"/>
      </w:pPr>
      <w:r w:rsidRPr="007D328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D328F">
        <w:rPr>
          <w:rFonts w:ascii="Times New Roman" w:hAnsi="Times New Roman"/>
          <w:sz w:val="24"/>
          <w:szCs w:val="24"/>
        </w:rPr>
        <w:t xml:space="preserve"> Там же. С. 60-61.</w:t>
      </w:r>
    </w:p>
  </w:footnote>
  <w:footnote w:id="9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Там же. С.255.</w:t>
      </w:r>
    </w:p>
  </w:footnote>
  <w:footnote w:id="10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Там же. С.164.</w:t>
      </w:r>
    </w:p>
  </w:footnote>
  <w:footnote w:id="11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Там же. </w:t>
      </w:r>
    </w:p>
  </w:footnote>
  <w:footnote w:id="12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5532E7">
        <w:rPr>
          <w:rFonts w:ascii="Times New Roman" w:hAnsi="Times New Roman"/>
          <w:sz w:val="24"/>
          <w:szCs w:val="24"/>
        </w:rPr>
        <w:t xml:space="preserve"> </w:t>
      </w:r>
      <w:r w:rsidRPr="005532E7">
        <w:rPr>
          <w:rFonts w:ascii="Times New Roman" w:hAnsi="Times New Roman"/>
          <w:i/>
          <w:sz w:val="24"/>
          <w:szCs w:val="24"/>
        </w:rPr>
        <w:t>Михайловский Н.К.</w:t>
      </w:r>
      <w:r w:rsidRPr="005532E7">
        <w:rPr>
          <w:rFonts w:ascii="Times New Roman" w:hAnsi="Times New Roman"/>
          <w:sz w:val="24"/>
          <w:szCs w:val="24"/>
        </w:rPr>
        <w:t xml:space="preserve"> Из литературных и журнальных заметок 1872 г. //Сочинения Н.К. Михайловского. Т.1.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532E7">
        <w:rPr>
          <w:rFonts w:ascii="Times New Roman" w:hAnsi="Times New Roman"/>
          <w:sz w:val="24"/>
          <w:szCs w:val="24"/>
        </w:rPr>
        <w:t xml:space="preserve"> СПб., 1896. Стлб.648.</w:t>
      </w:r>
    </w:p>
  </w:footnote>
  <w:footnote w:id="13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5532E7">
        <w:rPr>
          <w:rFonts w:ascii="Times New Roman" w:hAnsi="Times New Roman"/>
          <w:sz w:val="24"/>
          <w:szCs w:val="24"/>
        </w:rPr>
        <w:t xml:space="preserve"> </w:t>
      </w:r>
      <w:r w:rsidRPr="005532E7">
        <w:rPr>
          <w:rFonts w:ascii="Times New Roman" w:hAnsi="Times New Roman"/>
          <w:i/>
          <w:sz w:val="24"/>
          <w:szCs w:val="24"/>
        </w:rPr>
        <w:t>Ключевский</w:t>
      </w:r>
      <w:r w:rsidRPr="005532E7">
        <w:rPr>
          <w:rFonts w:ascii="Times New Roman" w:hAnsi="Times New Roman"/>
          <w:sz w:val="24"/>
          <w:szCs w:val="24"/>
        </w:rPr>
        <w:t xml:space="preserve"> В.О. Сочинения. В 9-ти т. Т.</w:t>
      </w:r>
      <w:r w:rsidRPr="005532E7">
        <w:rPr>
          <w:rFonts w:ascii="Times New Roman" w:hAnsi="Times New Roman"/>
          <w:sz w:val="24"/>
          <w:szCs w:val="24"/>
          <w:lang w:val="en-US"/>
        </w:rPr>
        <w:t>IV</w:t>
      </w:r>
      <w:r w:rsidRPr="005532E7">
        <w:rPr>
          <w:rFonts w:ascii="Times New Roman" w:hAnsi="Times New Roman"/>
          <w:sz w:val="24"/>
          <w:szCs w:val="24"/>
        </w:rPr>
        <w:t xml:space="preserve">. -  М., 1989. С. 203. </w:t>
      </w:r>
    </w:p>
  </w:footnote>
  <w:footnote w:id="14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Кавелин К.Д. Наш умственный строй. С. 231.</w:t>
      </w:r>
    </w:p>
  </w:footnote>
  <w:footnote w:id="15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См. там же. С.240, 243.</w:t>
      </w:r>
    </w:p>
  </w:footnote>
  <w:footnote w:id="16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См. там же. С. 255.</w:t>
      </w:r>
    </w:p>
  </w:footnote>
  <w:footnote w:id="17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Там же. С. 232.</w:t>
      </w:r>
    </w:p>
  </w:footnote>
  <w:footnote w:id="18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Там же. С. 208.</w:t>
      </w:r>
    </w:p>
  </w:footnote>
  <w:footnote w:id="19">
    <w:p w:rsidR="00D349AB" w:rsidRDefault="00D349AB" w:rsidP="005E6E57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Там же. С. 245.</w:t>
      </w:r>
    </w:p>
  </w:footnote>
  <w:footnote w:id="20">
    <w:p w:rsidR="00D349AB" w:rsidRDefault="00D349AB" w:rsidP="00DE6B54">
      <w:pPr>
        <w:pStyle w:val="FootnoteText"/>
        <w:jc w:val="both"/>
      </w:pPr>
      <w:r w:rsidRPr="005532E7">
        <w:rPr>
          <w:rStyle w:val="FootnoteReference"/>
          <w:rFonts w:ascii="Times New Roman" w:hAnsi="Times New Roman"/>
          <w:sz w:val="24"/>
        </w:rPr>
        <w:footnoteRef/>
      </w:r>
      <w:r w:rsidRPr="005532E7">
        <w:rPr>
          <w:rFonts w:ascii="Times New Roman" w:hAnsi="Times New Roman"/>
          <w:sz w:val="24"/>
        </w:rPr>
        <w:t xml:space="preserve"> Там же. С. 169-170.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3D5"/>
    <w:rsid w:val="00050891"/>
    <w:rsid w:val="00096E5C"/>
    <w:rsid w:val="000B28B3"/>
    <w:rsid w:val="000F451C"/>
    <w:rsid w:val="00164F68"/>
    <w:rsid w:val="001862AF"/>
    <w:rsid w:val="00190F2C"/>
    <w:rsid w:val="001934F5"/>
    <w:rsid w:val="001C2D54"/>
    <w:rsid w:val="002B54F8"/>
    <w:rsid w:val="0032565F"/>
    <w:rsid w:val="003B5882"/>
    <w:rsid w:val="003C60AE"/>
    <w:rsid w:val="00414074"/>
    <w:rsid w:val="00420FDE"/>
    <w:rsid w:val="0045780A"/>
    <w:rsid w:val="00496652"/>
    <w:rsid w:val="0051218A"/>
    <w:rsid w:val="005532E7"/>
    <w:rsid w:val="00566EB9"/>
    <w:rsid w:val="005C6274"/>
    <w:rsid w:val="005D1BC8"/>
    <w:rsid w:val="005D42BA"/>
    <w:rsid w:val="005E6E57"/>
    <w:rsid w:val="005F7C18"/>
    <w:rsid w:val="0060077D"/>
    <w:rsid w:val="00613AD5"/>
    <w:rsid w:val="00616BC6"/>
    <w:rsid w:val="006655C8"/>
    <w:rsid w:val="006A6A18"/>
    <w:rsid w:val="006E0C5F"/>
    <w:rsid w:val="00707152"/>
    <w:rsid w:val="007653D5"/>
    <w:rsid w:val="00787C48"/>
    <w:rsid w:val="007B505E"/>
    <w:rsid w:val="007C7CF6"/>
    <w:rsid w:val="007D328F"/>
    <w:rsid w:val="0084162E"/>
    <w:rsid w:val="008875EF"/>
    <w:rsid w:val="00897696"/>
    <w:rsid w:val="00904AED"/>
    <w:rsid w:val="009325A0"/>
    <w:rsid w:val="00955E61"/>
    <w:rsid w:val="009760EC"/>
    <w:rsid w:val="009C4A64"/>
    <w:rsid w:val="009E5F3A"/>
    <w:rsid w:val="00A704BC"/>
    <w:rsid w:val="00A92B4B"/>
    <w:rsid w:val="00A9459A"/>
    <w:rsid w:val="00AD35B2"/>
    <w:rsid w:val="00B84692"/>
    <w:rsid w:val="00BB060A"/>
    <w:rsid w:val="00BC4835"/>
    <w:rsid w:val="00BD730C"/>
    <w:rsid w:val="00C1122C"/>
    <w:rsid w:val="00C32FCA"/>
    <w:rsid w:val="00CF59A0"/>
    <w:rsid w:val="00D2694A"/>
    <w:rsid w:val="00D349AB"/>
    <w:rsid w:val="00D97057"/>
    <w:rsid w:val="00DE6B54"/>
    <w:rsid w:val="00DF0F59"/>
    <w:rsid w:val="00E12D1C"/>
    <w:rsid w:val="00E43936"/>
    <w:rsid w:val="00EC46C3"/>
    <w:rsid w:val="00F37BB3"/>
    <w:rsid w:val="00F435B3"/>
    <w:rsid w:val="00F73D20"/>
    <w:rsid w:val="00F75DAC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140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14074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41407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140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40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4074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439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2672</Words>
  <Characters>15234</Characters>
  <Application>Microsoft Office Outlook</Application>
  <DocSecurity>0</DocSecurity>
  <Lines>0</Lines>
  <Paragraphs>0</Paragraphs>
  <ScaleCrop>false</ScaleCrop>
  <Company>РУДН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 Р.А.</dc:creator>
  <cp:keywords/>
  <dc:description/>
  <cp:lastModifiedBy>Вадим</cp:lastModifiedBy>
  <cp:revision>2</cp:revision>
  <dcterms:created xsi:type="dcterms:W3CDTF">2015-10-29T17:38:00Z</dcterms:created>
  <dcterms:modified xsi:type="dcterms:W3CDTF">2015-10-29T17:38:00Z</dcterms:modified>
</cp:coreProperties>
</file>